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E49B8" w14:textId="77777777" w:rsidR="00475DCB" w:rsidRPr="00475DCB" w:rsidRDefault="00475DCB" w:rsidP="00475DCB">
      <w:pPr>
        <w:pStyle w:val="Heading1"/>
      </w:pPr>
      <w:r>
        <w:t>Blue Stone Photography</w:t>
      </w:r>
      <w:r>
        <w:br/>
        <w:t>REMINDERS LIST:</w:t>
      </w:r>
    </w:p>
    <w:p w14:paraId="17FED570" w14:textId="77777777" w:rsidR="00475DCB" w:rsidRDefault="00475DCB">
      <w:pPr>
        <w:pStyle w:val="ListNumber"/>
      </w:pPr>
      <w:r>
        <w:t>Props:</w:t>
      </w:r>
    </w:p>
    <w:p w14:paraId="264EE901" w14:textId="77777777" w:rsidR="00475DCB" w:rsidRDefault="00475DCB" w:rsidP="00475DCB">
      <w:pPr>
        <w:pStyle w:val="ListNumber"/>
        <w:numPr>
          <w:ilvl w:val="1"/>
          <w:numId w:val="14"/>
        </w:numPr>
      </w:pPr>
      <w:r>
        <w:t>Hat</w:t>
      </w:r>
    </w:p>
    <w:p w14:paraId="3C4D917F" w14:textId="77777777" w:rsidR="00475DCB" w:rsidRDefault="00475DCB" w:rsidP="00475DCB">
      <w:pPr>
        <w:pStyle w:val="ListNumber"/>
        <w:numPr>
          <w:ilvl w:val="1"/>
          <w:numId w:val="14"/>
        </w:numPr>
      </w:pPr>
      <w:r>
        <w:t>Mirror</w:t>
      </w:r>
    </w:p>
    <w:p w14:paraId="06D38F94" w14:textId="77777777" w:rsidR="00475DCB" w:rsidRDefault="00475DCB" w:rsidP="00475DCB">
      <w:pPr>
        <w:pStyle w:val="ListNumber"/>
        <w:numPr>
          <w:ilvl w:val="1"/>
          <w:numId w:val="14"/>
        </w:numPr>
      </w:pPr>
      <w:r>
        <w:t>Book</w:t>
      </w:r>
    </w:p>
    <w:p w14:paraId="7D37DD74" w14:textId="77777777" w:rsidR="00475DCB" w:rsidRDefault="00475DCB" w:rsidP="00475DCB">
      <w:pPr>
        <w:pStyle w:val="ListNumber"/>
        <w:numPr>
          <w:ilvl w:val="1"/>
          <w:numId w:val="14"/>
        </w:numPr>
      </w:pPr>
      <w:r>
        <w:t xml:space="preserve">Sport apparel and memorabilia </w:t>
      </w:r>
    </w:p>
    <w:p w14:paraId="6337B049" w14:textId="77777777" w:rsidR="00475DCB" w:rsidRDefault="00475DCB" w:rsidP="00475DCB">
      <w:pPr>
        <w:pStyle w:val="ListNumber"/>
        <w:numPr>
          <w:ilvl w:val="1"/>
          <w:numId w:val="14"/>
        </w:numPr>
      </w:pPr>
      <w:r>
        <w:t>Different outfits (coordinated with your package)</w:t>
      </w:r>
    </w:p>
    <w:p w14:paraId="6A72D82E" w14:textId="77777777" w:rsidR="00475DCB" w:rsidRDefault="00475DCB" w:rsidP="00475DCB">
      <w:pPr>
        <w:pStyle w:val="ListNumber"/>
        <w:numPr>
          <w:ilvl w:val="1"/>
          <w:numId w:val="14"/>
        </w:numPr>
      </w:pPr>
      <w:bookmarkStart w:id="0" w:name="_GoBack"/>
      <w:bookmarkEnd w:id="0"/>
    </w:p>
    <w:p w14:paraId="52DC399F" w14:textId="77777777" w:rsidR="001A0C1A" w:rsidRDefault="00475DCB" w:rsidP="00475DCB">
      <w:pPr>
        <w:pStyle w:val="ListNumber"/>
      </w:pPr>
      <w:r>
        <w:t>Your smile!</w:t>
      </w:r>
    </w:p>
    <w:sectPr w:rsidR="001A0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BA836" w14:textId="77777777" w:rsidR="0055173D" w:rsidRDefault="0055173D">
      <w:pPr>
        <w:spacing w:after="0" w:line="240" w:lineRule="auto"/>
      </w:pPr>
      <w:r>
        <w:separator/>
      </w:r>
    </w:p>
    <w:p w14:paraId="60F10CC9" w14:textId="77777777" w:rsidR="0055173D" w:rsidRDefault="0055173D"/>
    <w:p w14:paraId="1A846DD0" w14:textId="77777777" w:rsidR="0055173D" w:rsidRDefault="0055173D"/>
  </w:endnote>
  <w:endnote w:type="continuationSeparator" w:id="0">
    <w:p w14:paraId="681D5732" w14:textId="77777777" w:rsidR="0055173D" w:rsidRDefault="0055173D">
      <w:pPr>
        <w:spacing w:after="0" w:line="240" w:lineRule="auto"/>
      </w:pPr>
      <w:r>
        <w:continuationSeparator/>
      </w:r>
    </w:p>
    <w:p w14:paraId="48A7176B" w14:textId="77777777" w:rsidR="0055173D" w:rsidRDefault="0055173D"/>
    <w:p w14:paraId="4D3A402F" w14:textId="77777777" w:rsidR="0055173D" w:rsidRDefault="00551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D9FB5" w14:textId="77777777" w:rsidR="001A0C1A" w:rsidRDefault="001A0C1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17D27" w14:textId="77777777" w:rsidR="001A0C1A" w:rsidRDefault="0055173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A7D6D" w14:textId="77777777" w:rsidR="001A0C1A" w:rsidRDefault="001A0C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7EE40" w14:textId="77777777" w:rsidR="0055173D" w:rsidRDefault="0055173D">
      <w:pPr>
        <w:spacing w:after="0" w:line="240" w:lineRule="auto"/>
      </w:pPr>
      <w:r>
        <w:separator/>
      </w:r>
    </w:p>
    <w:p w14:paraId="2BDBDF5F" w14:textId="77777777" w:rsidR="0055173D" w:rsidRDefault="0055173D"/>
    <w:p w14:paraId="2D151C59" w14:textId="77777777" w:rsidR="0055173D" w:rsidRDefault="0055173D"/>
  </w:footnote>
  <w:footnote w:type="continuationSeparator" w:id="0">
    <w:p w14:paraId="3643722A" w14:textId="77777777" w:rsidR="0055173D" w:rsidRDefault="0055173D">
      <w:pPr>
        <w:spacing w:after="0" w:line="240" w:lineRule="auto"/>
      </w:pPr>
      <w:r>
        <w:continuationSeparator/>
      </w:r>
    </w:p>
    <w:p w14:paraId="547F9278" w14:textId="77777777" w:rsidR="0055173D" w:rsidRDefault="0055173D"/>
    <w:p w14:paraId="3D22DDEF" w14:textId="77777777" w:rsidR="0055173D" w:rsidRDefault="0055173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184BD" w14:textId="77777777" w:rsidR="001A0C1A" w:rsidRDefault="001A0C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5895B" w14:textId="77777777" w:rsidR="001A0C1A" w:rsidRDefault="001A0C1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7625D" w14:textId="77777777" w:rsidR="001A0C1A" w:rsidRDefault="001A0C1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CB"/>
    <w:rsid w:val="001A0C1A"/>
    <w:rsid w:val="00475DCB"/>
    <w:rsid w:val="0055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717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aron.iffland/Library/Containers/com.microsoft.Word/Data/Library/Caches/1033/TM10002083/Make%20a%20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5B9BD5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FB"/>
    <w:rsid w:val="00BC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9C50BD1228404889DBA6A2434C2E19">
    <w:name w:val="299C50BD1228404889DBA6A2434C2E19"/>
  </w:style>
  <w:style w:type="paragraph" w:styleId="ListNumber">
    <w:name w:val="List Number"/>
    <w:basedOn w:val="Normal"/>
    <w:uiPriority w:val="10"/>
    <w:unhideWhenUsed/>
    <w:qFormat/>
    <w:pPr>
      <w:numPr>
        <w:numId w:val="1"/>
      </w:num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373AE84D8CFC8E478D7EEDE028669D04">
    <w:name w:val="373AE84D8CFC8E478D7EEDE028669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 a List.dotx</Template>
  <TotalTime>2</TotalTime>
  <Pages>1</Pages>
  <Words>23</Words>
  <Characters>133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Iffland</dc:creator>
  <cp:keywords/>
  <dc:description/>
  <cp:lastModifiedBy>Aaron Iffland</cp:lastModifiedBy>
  <cp:revision>1</cp:revision>
  <dcterms:created xsi:type="dcterms:W3CDTF">2016-10-27T17:11:00Z</dcterms:created>
  <dcterms:modified xsi:type="dcterms:W3CDTF">2016-10-27T17:13:00Z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